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0"/>
        <w:gridCol w:w="629"/>
        <w:gridCol w:w="4681"/>
        <w:gridCol w:w="454"/>
        <w:gridCol w:w="4766"/>
      </w:tblGrid>
      <w:tr w:rsidR="001323CC" w14:paraId="3CE6E944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2D457BB0" w14:textId="5F50E06F" w:rsidR="001323CC" w:rsidRDefault="00104718" w:rsidP="001323C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EF56A" wp14:editId="127466B2">
                  <wp:extent cx="2466318" cy="2496178"/>
                  <wp:effectExtent l="152400" t="152400" r="353695" b="361950"/>
                  <wp:docPr id="18" name="Picture 18" descr="WA Peer Supporters'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 Peer Supporters'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040" cy="257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9A2CF1C" w14:textId="5745C35B" w:rsidR="00104718" w:rsidRDefault="00104718" w:rsidP="00941CBF"/>
        </w:tc>
        <w:tc>
          <w:tcPr>
            <w:tcW w:w="208" w:type="pct"/>
            <w:vMerge w:val="restart"/>
          </w:tcPr>
          <w:p w14:paraId="35F03BF1" w14:textId="1C154B79" w:rsidR="001323CC" w:rsidRDefault="001323CC" w:rsidP="001323CC"/>
        </w:tc>
        <w:tc>
          <w:tcPr>
            <w:tcW w:w="1548" w:type="pct"/>
          </w:tcPr>
          <w:p w14:paraId="7A63C001" w14:textId="588A003F" w:rsidR="001323CC" w:rsidRDefault="001323CC" w:rsidP="001323CC">
            <w:pPr>
              <w:pStyle w:val="Heading2"/>
            </w:pPr>
          </w:p>
        </w:tc>
        <w:tc>
          <w:tcPr>
            <w:tcW w:w="150" w:type="pct"/>
            <w:vMerge w:val="restart"/>
          </w:tcPr>
          <w:p w14:paraId="5FC9F2C7" w14:textId="3361D24A" w:rsidR="001323CC" w:rsidRDefault="001323CC" w:rsidP="001323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B1B388" wp14:editId="38A6C136">
                      <wp:simplePos x="0" y="0"/>
                      <wp:positionH relativeFrom="column">
                        <wp:posOffset>215914</wp:posOffset>
                      </wp:positionH>
                      <wp:positionV relativeFrom="page">
                        <wp:posOffset>2315587</wp:posOffset>
                      </wp:positionV>
                      <wp:extent cx="3188468" cy="2366596"/>
                      <wp:effectExtent l="57150" t="95250" r="69215" b="342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8468" cy="2366596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0C87AE" w14:textId="3CCD7BF4" w:rsidR="001323CC" w:rsidRDefault="001323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190E17" wp14:editId="047729F0">
                                        <wp:extent cx="2922270" cy="2221287"/>
                                        <wp:effectExtent l="0" t="0" r="0" b="7620"/>
                                        <wp:docPr id="19" name="Picture 19" descr="Peer support word cloud Stock Illustration | Adob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Peer support word cloud Stock Illustration | Adob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22270" cy="2221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1B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pt;margin-top:182.35pt;width:251.05pt;height:18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" fillcolor="white [3201]" strokecolor="#ffe99c [3204]" strokeweight="2pt">
                      <v:shadow on="t" color="black" opacity="26214f" origin=",.5" offset="0,-3pt"/>
                      <v:textbox>
                        <w:txbxContent>
                          <w:p w14:paraId="1D0C87AE" w14:textId="3CCD7BF4" w:rsidR="001323CC" w:rsidRDefault="001323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90E17" wp14:editId="047729F0">
                                  <wp:extent cx="2922270" cy="2221287"/>
                                  <wp:effectExtent l="0" t="0" r="0" b="7620"/>
                                  <wp:docPr id="19" name="Picture 19" descr="Peer support word cloud Stock Illustration |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er support word cloud Stock Illustration |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2270" cy="222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76" w:type="pct"/>
            <w:vMerge w:val="restart"/>
            <w:vAlign w:val="bottom"/>
          </w:tcPr>
          <w:p w14:paraId="61D25B2D" w14:textId="4ACD3780" w:rsidR="00DA5D78" w:rsidRDefault="00DA5D78" w:rsidP="00DA5D78">
            <w:pPr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80747" wp14:editId="63703AB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-4798060</wp:posOffset>
                      </wp:positionV>
                      <wp:extent cx="914400" cy="914400"/>
                      <wp:effectExtent l="19050" t="38100" r="57150" b="38100"/>
                      <wp:wrapNone/>
                      <wp:docPr id="1" name="Explosion: 14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6D4B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1" o:spid="_x0000_s1026" type="#_x0000_t72" style="position:absolute;margin-left:23.85pt;margin-top:-377.8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" fillcolor="#ffe99c [3204]" strokecolor="#cc9e00 [1604]" strokeweight="2pt"/>
                  </w:pict>
                </mc:Fallback>
              </mc:AlternateContent>
            </w:r>
            <w:r>
              <w:rPr>
                <w:b/>
                <w:bCs/>
                <w:sz w:val="44"/>
                <w:szCs w:val="44"/>
              </w:rPr>
              <w:t>PAICE</w:t>
            </w:r>
          </w:p>
          <w:p w14:paraId="5E00AB32" w14:textId="77777777" w:rsidR="00DA5D78" w:rsidRPr="00D933A7" w:rsidRDefault="00DA5D78" w:rsidP="00DA5D78">
            <w:pPr>
              <w:rPr>
                <w:b/>
                <w:bCs/>
                <w:sz w:val="32"/>
                <w:szCs w:val="32"/>
              </w:rPr>
            </w:pPr>
            <w:r w:rsidRPr="00D933A7">
              <w:rPr>
                <w:b/>
                <w:bCs/>
                <w:sz w:val="32"/>
                <w:szCs w:val="32"/>
              </w:rPr>
              <w:t>Peer Support Guide</w:t>
            </w:r>
          </w:p>
          <w:p w14:paraId="2C9DCDA4" w14:textId="5AB4773A" w:rsidR="001323CC" w:rsidRPr="00074140" w:rsidRDefault="00DA5D78" w:rsidP="00DA5D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74140">
              <w:rPr>
                <w:b/>
                <w:bCs/>
                <w:i/>
                <w:iCs/>
                <w:sz w:val="22"/>
                <w:szCs w:val="22"/>
              </w:rPr>
              <w:t>For Those Living With HIV, Hep C and other Related STBBIs</w:t>
            </w:r>
          </w:p>
        </w:tc>
      </w:tr>
      <w:tr w:rsidR="001323CC" w14:paraId="4E9DB1BA" w14:textId="77777777" w:rsidTr="00AA47DE">
        <w:trPr>
          <w:trHeight w:val="4752"/>
        </w:trPr>
        <w:tc>
          <w:tcPr>
            <w:tcW w:w="1518" w:type="pct"/>
            <w:vMerge/>
          </w:tcPr>
          <w:p w14:paraId="018FA3A2" w14:textId="77777777" w:rsidR="001323CC" w:rsidRDefault="001323CC" w:rsidP="001323CC">
            <w:pPr>
              <w:pStyle w:val="Heading1"/>
            </w:pPr>
          </w:p>
        </w:tc>
        <w:tc>
          <w:tcPr>
            <w:tcW w:w="208" w:type="pct"/>
            <w:vMerge/>
          </w:tcPr>
          <w:p w14:paraId="7E852DBA" w14:textId="77777777" w:rsidR="001323CC" w:rsidRDefault="001323CC" w:rsidP="001323CC"/>
        </w:tc>
        <w:tc>
          <w:tcPr>
            <w:tcW w:w="1548" w:type="pct"/>
            <w:vAlign w:val="center"/>
          </w:tcPr>
          <w:p w14:paraId="56383B65" w14:textId="46BC4B0F" w:rsidR="001323CC" w:rsidRPr="004B79BF" w:rsidRDefault="00DC2E24" w:rsidP="001323CC">
            <w:pPr>
              <w:pStyle w:val="Quote"/>
              <w:jc w:val="center"/>
            </w:pPr>
            <w:r>
              <w:rPr>
                <w:noProof/>
              </w:rPr>
              <w:drawing>
                <wp:inline distT="0" distB="0" distL="0" distR="0" wp14:anchorId="40984B1A" wp14:editId="263240BC">
                  <wp:extent cx="2615897" cy="1688123"/>
                  <wp:effectExtent l="19050" t="0" r="13335" b="521970"/>
                  <wp:docPr id="4" name="Picture 4" descr="Donate | Helping Ourselves through Peer Support &amp;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nate | Helping Ourselves through Peer Support &amp;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46" cy="177914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Merge/>
          </w:tcPr>
          <w:p w14:paraId="464B7C9D" w14:textId="77777777" w:rsidR="001323CC" w:rsidRDefault="001323CC" w:rsidP="001323CC"/>
        </w:tc>
        <w:tc>
          <w:tcPr>
            <w:tcW w:w="1576" w:type="pct"/>
            <w:vMerge/>
          </w:tcPr>
          <w:p w14:paraId="58F87497" w14:textId="77777777" w:rsidR="001323CC" w:rsidRDefault="001323CC" w:rsidP="001323CC"/>
        </w:tc>
      </w:tr>
      <w:tr w:rsidR="001323CC" w14:paraId="466C1339" w14:textId="77777777" w:rsidTr="00AA47DE">
        <w:trPr>
          <w:trHeight w:val="4131"/>
        </w:trPr>
        <w:tc>
          <w:tcPr>
            <w:tcW w:w="1518" w:type="pct"/>
            <w:vAlign w:val="bottom"/>
          </w:tcPr>
          <w:p w14:paraId="7FD58858" w14:textId="77777777" w:rsidR="00941CBF" w:rsidRPr="00941CBF" w:rsidRDefault="00941CBF" w:rsidP="00941CBF">
            <w:pPr>
              <w:rPr>
                <w:sz w:val="28"/>
                <w:szCs w:val="28"/>
              </w:rPr>
            </w:pPr>
            <w:r w:rsidRPr="00941CBF">
              <w:rPr>
                <w:rFonts w:ascii="Engravers MT" w:hAnsi="Engravers MT"/>
                <w:b/>
                <w:bCs/>
                <w:sz w:val="28"/>
                <w:szCs w:val="28"/>
              </w:rPr>
              <w:t xml:space="preserve">“You’ll go further and faster if you run with a </w:t>
            </w:r>
            <w:proofErr w:type="gramStart"/>
            <w:r w:rsidRPr="00941CBF">
              <w:rPr>
                <w:rFonts w:ascii="Engravers MT" w:hAnsi="Engravers MT"/>
                <w:b/>
                <w:bCs/>
                <w:sz w:val="28"/>
                <w:szCs w:val="28"/>
              </w:rPr>
              <w:t>group</w:t>
            </w:r>
            <w:proofErr w:type="gramEnd"/>
            <w:r w:rsidRPr="00941CBF">
              <w:rPr>
                <w:rFonts w:ascii="Engravers MT" w:hAnsi="Engravers MT"/>
                <w:b/>
                <w:bCs/>
                <w:sz w:val="28"/>
                <w:szCs w:val="28"/>
              </w:rPr>
              <w:t>”</w:t>
            </w:r>
          </w:p>
          <w:p w14:paraId="12B8037D" w14:textId="61378BE4" w:rsidR="001323CC" w:rsidRDefault="001323CC" w:rsidP="001323CC">
            <w:pPr>
              <w:pStyle w:val="Heading1"/>
            </w:pPr>
          </w:p>
        </w:tc>
        <w:tc>
          <w:tcPr>
            <w:tcW w:w="208" w:type="pct"/>
            <w:vMerge/>
          </w:tcPr>
          <w:p w14:paraId="386AA0DC" w14:textId="77777777" w:rsidR="001323CC" w:rsidRDefault="001323CC" w:rsidP="001323CC"/>
        </w:tc>
        <w:tc>
          <w:tcPr>
            <w:tcW w:w="1548" w:type="pct"/>
          </w:tcPr>
          <w:p w14:paraId="2CB22BBF" w14:textId="70F467C1" w:rsidR="001323CC" w:rsidRDefault="001323CC" w:rsidP="001323CC">
            <w:pPr>
              <w:pStyle w:val="Indent"/>
            </w:pPr>
          </w:p>
          <w:p w14:paraId="1B8CC892" w14:textId="15A3A078" w:rsidR="001323CC" w:rsidRDefault="001323CC" w:rsidP="001323CC">
            <w:pPr>
              <w:pStyle w:val="Indent"/>
            </w:pPr>
          </w:p>
          <w:p w14:paraId="68487648" w14:textId="77777777" w:rsidR="00DA5D78" w:rsidRDefault="00DA5D78" w:rsidP="00DA5D78">
            <w:pPr>
              <w:pStyle w:val="Indent"/>
              <w:spacing w:before="0" w:after="0"/>
            </w:pPr>
          </w:p>
          <w:p w14:paraId="64CEE251" w14:textId="77777777" w:rsidR="00DA5D78" w:rsidRDefault="00DA5D78" w:rsidP="00DA5D78">
            <w:pPr>
              <w:pStyle w:val="Indent"/>
              <w:spacing w:before="0" w:after="0"/>
            </w:pPr>
          </w:p>
          <w:p w14:paraId="2BFC469D" w14:textId="77777777" w:rsidR="00DA5D78" w:rsidRDefault="00DA5D78" w:rsidP="00DA5D78">
            <w:pPr>
              <w:pStyle w:val="Indent"/>
              <w:spacing w:before="0" w:after="0"/>
            </w:pPr>
          </w:p>
          <w:p w14:paraId="60E4B35B" w14:textId="77777777" w:rsidR="00DA5D78" w:rsidRDefault="00DA5D78" w:rsidP="00DA5D78">
            <w:pPr>
              <w:pStyle w:val="Indent"/>
              <w:spacing w:before="0" w:after="0"/>
            </w:pPr>
          </w:p>
          <w:p w14:paraId="5C6F0EE5" w14:textId="77777777" w:rsidR="00DA5D78" w:rsidRDefault="00DA5D78" w:rsidP="00DA5D78">
            <w:pPr>
              <w:pStyle w:val="Indent"/>
              <w:spacing w:before="0" w:after="0"/>
            </w:pPr>
          </w:p>
          <w:p w14:paraId="01847A44" w14:textId="77777777" w:rsidR="00DA5D78" w:rsidRDefault="00DA5D78" w:rsidP="00DA5D78">
            <w:pPr>
              <w:pStyle w:val="Indent"/>
              <w:spacing w:before="0" w:after="0"/>
            </w:pPr>
          </w:p>
          <w:p w14:paraId="60C93652" w14:textId="38225FF6" w:rsidR="001323CC" w:rsidRPr="00DC2E24" w:rsidRDefault="00584387" w:rsidP="00584387">
            <w:pPr>
              <w:pStyle w:val="Indent"/>
              <w:spacing w:before="0" w:after="0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</w:t>
            </w:r>
            <w:r w:rsidR="00DA5D78" w:rsidRPr="00DC2E24">
              <w:rPr>
                <w:b/>
                <w:bCs/>
                <w:color w:val="auto"/>
              </w:rPr>
              <w:t>Abbotsford Community Hub</w:t>
            </w:r>
          </w:p>
          <w:p w14:paraId="6B7D77DE" w14:textId="57F674DC" w:rsidR="00DA5D78" w:rsidRPr="00DC2E24" w:rsidRDefault="00DA5D78" w:rsidP="00584387">
            <w:pPr>
              <w:pStyle w:val="Indent"/>
              <w:spacing w:before="0" w:after="0"/>
              <w:rPr>
                <w:b/>
                <w:bCs/>
                <w:color w:val="auto"/>
              </w:rPr>
            </w:pPr>
            <w:r w:rsidRPr="00DC2E24">
              <w:rPr>
                <w:b/>
                <w:bCs/>
                <w:color w:val="auto"/>
              </w:rPr>
              <w:t>108A-32883 South Fraser Way</w:t>
            </w:r>
          </w:p>
          <w:p w14:paraId="0DD59DC1" w14:textId="24EE129C" w:rsidR="00DA5D78" w:rsidRPr="00DC2E24" w:rsidRDefault="00DA5D78" w:rsidP="00584387">
            <w:pPr>
              <w:pStyle w:val="Indent"/>
              <w:spacing w:before="0" w:after="0"/>
              <w:rPr>
                <w:b/>
                <w:bCs/>
                <w:color w:val="auto"/>
              </w:rPr>
            </w:pPr>
            <w:r w:rsidRPr="00DC2E24">
              <w:rPr>
                <w:b/>
                <w:bCs/>
                <w:color w:val="auto"/>
              </w:rPr>
              <w:t>Abbotsford, British Columbia</w:t>
            </w:r>
          </w:p>
          <w:p w14:paraId="0EE1F4B8" w14:textId="5C4CB9B8" w:rsidR="00DA5D78" w:rsidRPr="00DC2E24" w:rsidRDefault="00DA5D78" w:rsidP="00584387">
            <w:pPr>
              <w:pStyle w:val="Indent"/>
              <w:spacing w:before="0" w:after="0"/>
              <w:rPr>
                <w:b/>
                <w:bCs/>
                <w:color w:val="auto"/>
              </w:rPr>
            </w:pPr>
            <w:r w:rsidRPr="00DC2E24">
              <w:rPr>
                <w:b/>
                <w:bCs/>
                <w:color w:val="auto"/>
              </w:rPr>
              <w:t>604-851-1101</w:t>
            </w:r>
          </w:p>
          <w:p w14:paraId="4A44FA1B" w14:textId="1B8B4DBF" w:rsidR="00DA5D78" w:rsidRPr="00DA5D78" w:rsidRDefault="00DA5D78" w:rsidP="001323CC">
            <w:pPr>
              <w:pStyle w:val="Indent"/>
              <w:rPr>
                <w:color w:val="auto"/>
              </w:rPr>
            </w:pPr>
            <w:r>
              <w:t>1</w:t>
            </w:r>
          </w:p>
        </w:tc>
        <w:tc>
          <w:tcPr>
            <w:tcW w:w="150" w:type="pct"/>
            <w:vMerge/>
          </w:tcPr>
          <w:p w14:paraId="533BAEBB" w14:textId="77777777" w:rsidR="001323CC" w:rsidRDefault="001323CC" w:rsidP="001323CC"/>
        </w:tc>
        <w:tc>
          <w:tcPr>
            <w:tcW w:w="1576" w:type="pct"/>
            <w:vMerge/>
          </w:tcPr>
          <w:p w14:paraId="33AB1C5E" w14:textId="77777777" w:rsidR="001323CC" w:rsidRDefault="001323CC" w:rsidP="001323CC"/>
        </w:tc>
      </w:tr>
    </w:tbl>
    <w:p w14:paraId="3B2A39B7" w14:textId="339018BE" w:rsidR="008C2FB8" w:rsidRDefault="008C2FB8">
      <w: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0"/>
        <w:gridCol w:w="629"/>
        <w:gridCol w:w="4681"/>
        <w:gridCol w:w="454"/>
        <w:gridCol w:w="4766"/>
      </w:tblGrid>
      <w:tr w:rsidR="00AA47DE" w14:paraId="6C4C3EE3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4193C29E" w14:textId="77777777" w:rsidR="00D933A7" w:rsidRDefault="00D933A7" w:rsidP="003B4E43">
            <w:pPr>
              <w:pStyle w:val="Heading1"/>
            </w:pPr>
          </w:p>
          <w:p w14:paraId="38F21CA0" w14:textId="268765BF" w:rsidR="001323CC" w:rsidRDefault="001323CC" w:rsidP="001323CC">
            <w:pPr>
              <w:pStyle w:val="Heading1"/>
            </w:pPr>
            <w:r>
              <w:t xml:space="preserve">We meet </w:t>
            </w:r>
            <w:r w:rsidRPr="00277079">
              <w:rPr>
                <w:color w:val="FFFFFF" w:themeColor="background1"/>
              </w:rPr>
              <w:t>you</w:t>
            </w:r>
            <w:r>
              <w:t xml:space="preserve"> </w:t>
            </w:r>
            <w:r w:rsidR="00B51930">
              <w:t xml:space="preserve">WHERE </w:t>
            </w:r>
            <w:r w:rsidR="00D03CA0">
              <w:t>YOU’RE AT</w:t>
            </w:r>
          </w:p>
          <w:p w14:paraId="3B40FA58" w14:textId="77777777" w:rsidR="001323CC" w:rsidRPr="00D933A7" w:rsidRDefault="001323CC" w:rsidP="001323CC">
            <w:pPr>
              <w:pStyle w:val="Heading2"/>
              <w:rPr>
                <w:i/>
                <w:iCs/>
                <w:sz w:val="18"/>
                <w:szCs w:val="18"/>
              </w:rPr>
            </w:pPr>
            <w:r w:rsidRPr="00D933A7">
              <w:rPr>
                <w:i/>
                <w:iCs/>
                <w:sz w:val="18"/>
                <w:szCs w:val="18"/>
              </w:rPr>
              <w:t>“it’s about doing this together and meeting people on the way”</w:t>
            </w:r>
          </w:p>
          <w:p w14:paraId="46D0E21A" w14:textId="77777777" w:rsidR="001323CC" w:rsidRPr="00640655" w:rsidRDefault="001323CC" w:rsidP="001323CC"/>
          <w:p w14:paraId="567EDB02" w14:textId="220884AC" w:rsidR="001323CC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33A7">
              <w:rPr>
                <w:sz w:val="28"/>
                <w:szCs w:val="28"/>
              </w:rPr>
              <w:t>Monthly Support Meetings</w:t>
            </w:r>
            <w:r w:rsidR="00DB2DA0">
              <w:rPr>
                <w:sz w:val="28"/>
                <w:szCs w:val="28"/>
              </w:rPr>
              <w:t xml:space="preserve"> in person and online</w:t>
            </w:r>
          </w:p>
          <w:p w14:paraId="7B734C8C" w14:textId="252229C3" w:rsidR="00002D0F" w:rsidRPr="00D933A7" w:rsidRDefault="00002D0F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Training</w:t>
            </w:r>
          </w:p>
          <w:p w14:paraId="5BA4B437" w14:textId="115EB3BE" w:rsidR="001323CC" w:rsidRPr="00D933A7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33A7">
              <w:rPr>
                <w:sz w:val="28"/>
                <w:szCs w:val="28"/>
              </w:rPr>
              <w:t xml:space="preserve">Peer Event Planning </w:t>
            </w:r>
          </w:p>
          <w:p w14:paraId="58A28FAD" w14:textId="1DC4C0BD" w:rsidR="001323CC" w:rsidRPr="00D933A7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33A7">
              <w:rPr>
                <w:sz w:val="28"/>
                <w:szCs w:val="28"/>
              </w:rPr>
              <w:t xml:space="preserve">Gatherings In </w:t>
            </w:r>
            <w:r w:rsidR="00A65881">
              <w:rPr>
                <w:sz w:val="28"/>
                <w:szCs w:val="28"/>
              </w:rPr>
              <w:t>d</w:t>
            </w:r>
            <w:r w:rsidRPr="00D933A7">
              <w:rPr>
                <w:sz w:val="28"/>
                <w:szCs w:val="28"/>
              </w:rPr>
              <w:t xml:space="preserve">ifferent </w:t>
            </w:r>
            <w:r w:rsidR="00A65881">
              <w:rPr>
                <w:sz w:val="28"/>
                <w:szCs w:val="28"/>
              </w:rPr>
              <w:t>c</w:t>
            </w:r>
            <w:r w:rsidRPr="00D933A7">
              <w:rPr>
                <w:sz w:val="28"/>
                <w:szCs w:val="28"/>
              </w:rPr>
              <w:t>ities</w:t>
            </w:r>
          </w:p>
          <w:p w14:paraId="6F6EB6B0" w14:textId="3DBE7EF7" w:rsidR="001323CC" w:rsidRPr="00D933A7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33A7">
              <w:rPr>
                <w:sz w:val="28"/>
                <w:szCs w:val="28"/>
              </w:rPr>
              <w:t xml:space="preserve">Ability </w:t>
            </w:r>
            <w:r w:rsidR="00A65881">
              <w:rPr>
                <w:sz w:val="28"/>
                <w:szCs w:val="28"/>
              </w:rPr>
              <w:t>t</w:t>
            </w:r>
            <w:r w:rsidRPr="00D933A7">
              <w:rPr>
                <w:sz w:val="28"/>
                <w:szCs w:val="28"/>
              </w:rPr>
              <w:t xml:space="preserve">o </w:t>
            </w:r>
            <w:r w:rsidR="00A65881">
              <w:rPr>
                <w:sz w:val="28"/>
                <w:szCs w:val="28"/>
              </w:rPr>
              <w:t>h</w:t>
            </w:r>
            <w:r w:rsidRPr="00D933A7">
              <w:rPr>
                <w:sz w:val="28"/>
                <w:szCs w:val="28"/>
              </w:rPr>
              <w:t xml:space="preserve">ave </w:t>
            </w:r>
            <w:r w:rsidR="00AC211B" w:rsidRPr="00D933A7">
              <w:rPr>
                <w:sz w:val="28"/>
                <w:szCs w:val="28"/>
              </w:rPr>
              <w:t>a</w:t>
            </w:r>
            <w:r w:rsidRPr="00D933A7">
              <w:rPr>
                <w:sz w:val="28"/>
                <w:szCs w:val="28"/>
              </w:rPr>
              <w:t xml:space="preserve"> </w:t>
            </w:r>
            <w:proofErr w:type="gramStart"/>
            <w:r w:rsidR="00A171C3">
              <w:rPr>
                <w:sz w:val="28"/>
                <w:szCs w:val="28"/>
              </w:rPr>
              <w:t>v</w:t>
            </w:r>
            <w:r w:rsidR="00A171C3" w:rsidRPr="00D933A7">
              <w:rPr>
                <w:sz w:val="28"/>
                <w:szCs w:val="28"/>
              </w:rPr>
              <w:t>oice</w:t>
            </w:r>
            <w:proofErr w:type="gramEnd"/>
          </w:p>
          <w:p w14:paraId="05636BC9" w14:textId="5C790B22" w:rsidR="001323CC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33A7">
              <w:rPr>
                <w:sz w:val="28"/>
                <w:szCs w:val="28"/>
              </w:rPr>
              <w:t xml:space="preserve">Help </w:t>
            </w:r>
            <w:r w:rsidR="00A65881">
              <w:rPr>
                <w:sz w:val="28"/>
                <w:szCs w:val="28"/>
              </w:rPr>
              <w:t>t</w:t>
            </w:r>
            <w:r w:rsidRPr="00D933A7">
              <w:rPr>
                <w:sz w:val="28"/>
                <w:szCs w:val="28"/>
              </w:rPr>
              <w:t xml:space="preserve">hose </w:t>
            </w:r>
            <w:r w:rsidR="00AC211B">
              <w:rPr>
                <w:sz w:val="28"/>
                <w:szCs w:val="28"/>
              </w:rPr>
              <w:t>c</w:t>
            </w:r>
            <w:r w:rsidRPr="00D933A7">
              <w:rPr>
                <w:sz w:val="28"/>
                <w:szCs w:val="28"/>
              </w:rPr>
              <w:t xml:space="preserve">oming </w:t>
            </w:r>
            <w:r w:rsidR="00AC211B">
              <w:rPr>
                <w:sz w:val="28"/>
                <w:szCs w:val="28"/>
              </w:rPr>
              <w:t>o</w:t>
            </w:r>
            <w:r w:rsidRPr="00D933A7">
              <w:rPr>
                <w:sz w:val="28"/>
                <w:szCs w:val="28"/>
              </w:rPr>
              <w:t xml:space="preserve">ut </w:t>
            </w:r>
            <w:r w:rsidR="00AC211B">
              <w:rPr>
                <w:sz w:val="28"/>
                <w:szCs w:val="28"/>
              </w:rPr>
              <w:t>o</w:t>
            </w:r>
            <w:r w:rsidRPr="00D933A7">
              <w:rPr>
                <w:sz w:val="28"/>
                <w:szCs w:val="28"/>
              </w:rPr>
              <w:t xml:space="preserve">f </w:t>
            </w:r>
            <w:r w:rsidR="00AC211B" w:rsidRPr="00D933A7">
              <w:rPr>
                <w:sz w:val="28"/>
                <w:szCs w:val="28"/>
              </w:rPr>
              <w:t>the</w:t>
            </w:r>
            <w:r w:rsidRPr="00D933A7">
              <w:rPr>
                <w:sz w:val="28"/>
                <w:szCs w:val="28"/>
              </w:rPr>
              <w:t xml:space="preserve"> Correctional System</w:t>
            </w:r>
          </w:p>
          <w:p w14:paraId="522ABC95" w14:textId="699FDC79" w:rsidR="001323CC" w:rsidRDefault="001323CC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and Snacks</w:t>
            </w:r>
          </w:p>
          <w:p w14:paraId="34DA02EC" w14:textId="269B7134" w:rsidR="00DC2E24" w:rsidRDefault="00DC2E24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and Resources</w:t>
            </w:r>
          </w:p>
          <w:p w14:paraId="4BA7D416" w14:textId="35806725" w:rsidR="004D3B76" w:rsidRDefault="004D3B76" w:rsidP="001323C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of care testing!</w:t>
            </w:r>
          </w:p>
          <w:p w14:paraId="0F7F6CA7" w14:textId="24DCF344" w:rsidR="00D933A7" w:rsidRPr="00D933A7" w:rsidRDefault="00D933A7" w:rsidP="00D933A7">
            <w:pPr>
              <w:pStyle w:val="ListParagraph"/>
              <w:rPr>
                <w:sz w:val="28"/>
                <w:szCs w:val="28"/>
              </w:rPr>
            </w:pPr>
          </w:p>
          <w:p w14:paraId="2039162D" w14:textId="315D6F93" w:rsidR="00D933A7" w:rsidRDefault="00D933A7" w:rsidP="00D933A7">
            <w:pPr>
              <w:ind w:left="360"/>
            </w:pPr>
          </w:p>
        </w:tc>
        <w:tc>
          <w:tcPr>
            <w:tcW w:w="208" w:type="pct"/>
            <w:vMerge w:val="restart"/>
          </w:tcPr>
          <w:p w14:paraId="491481E2" w14:textId="77777777" w:rsidR="00AA47DE" w:rsidRDefault="00AA47DE" w:rsidP="00BC3FC8"/>
        </w:tc>
        <w:tc>
          <w:tcPr>
            <w:tcW w:w="1548" w:type="pct"/>
          </w:tcPr>
          <w:p w14:paraId="32C78428" w14:textId="77777777" w:rsidR="00AA47DE" w:rsidRDefault="00AA47DE" w:rsidP="003B4E43"/>
        </w:tc>
        <w:tc>
          <w:tcPr>
            <w:tcW w:w="150" w:type="pct"/>
            <w:vMerge w:val="restart"/>
          </w:tcPr>
          <w:p w14:paraId="2B25D031" w14:textId="77777777" w:rsidR="00AA47DE" w:rsidRDefault="00AA47DE" w:rsidP="00BC3FC8"/>
        </w:tc>
        <w:tc>
          <w:tcPr>
            <w:tcW w:w="1576" w:type="pct"/>
            <w:vMerge w:val="restart"/>
          </w:tcPr>
          <w:p w14:paraId="64B0C396" w14:textId="77777777" w:rsidR="00AA47DE" w:rsidRDefault="00AA47DE" w:rsidP="00BC3FC8"/>
        </w:tc>
      </w:tr>
      <w:tr w:rsidR="00AA47DE" w14:paraId="5470864A" w14:textId="77777777" w:rsidTr="00AA47DE">
        <w:trPr>
          <w:trHeight w:val="860"/>
        </w:trPr>
        <w:tc>
          <w:tcPr>
            <w:tcW w:w="1518" w:type="pct"/>
            <w:vMerge/>
          </w:tcPr>
          <w:p w14:paraId="44156BCC" w14:textId="77777777" w:rsidR="00AA47DE" w:rsidRDefault="00AA47DE" w:rsidP="003B4E43">
            <w:pPr>
              <w:pStyle w:val="Heading1"/>
            </w:pPr>
          </w:p>
        </w:tc>
        <w:tc>
          <w:tcPr>
            <w:tcW w:w="208" w:type="pct"/>
            <w:vMerge/>
          </w:tcPr>
          <w:p w14:paraId="04D54927" w14:textId="77777777" w:rsidR="00AA47DE" w:rsidRDefault="00AA47DE" w:rsidP="00BC3FC8"/>
        </w:tc>
        <w:tc>
          <w:tcPr>
            <w:tcW w:w="1548" w:type="pct"/>
            <w:vMerge w:val="restart"/>
          </w:tcPr>
          <w:p w14:paraId="183D7007" w14:textId="28DEC703" w:rsidR="00104718" w:rsidRDefault="00104718" w:rsidP="00104718">
            <w:pPr>
              <w:pStyle w:val="Heading1"/>
            </w:pPr>
            <w:r>
              <w:t xml:space="preserve">Who we </w:t>
            </w:r>
            <w:r w:rsidRPr="00104718">
              <w:rPr>
                <w:color w:val="FFFFFF" w:themeColor="background1"/>
              </w:rPr>
              <w:t>are</w:t>
            </w:r>
          </w:p>
          <w:p w14:paraId="07FF80E2" w14:textId="77777777" w:rsidR="00104718" w:rsidRPr="001323CC" w:rsidRDefault="00104718" w:rsidP="00104718">
            <w:pPr>
              <w:rPr>
                <w:sz w:val="28"/>
                <w:szCs w:val="28"/>
              </w:rPr>
            </w:pPr>
            <w:r w:rsidRPr="001323CC">
              <w:rPr>
                <w:sz w:val="28"/>
                <w:szCs w:val="28"/>
              </w:rPr>
              <w:t>The Preventative Alliance Integration Community Educatio</w:t>
            </w:r>
            <w:r w:rsidRPr="00104718">
              <w:rPr>
                <w:sz w:val="28"/>
                <w:szCs w:val="28"/>
              </w:rPr>
              <w:t>n</w:t>
            </w:r>
            <w:r w:rsidRPr="001323CC">
              <w:rPr>
                <w:sz w:val="28"/>
                <w:szCs w:val="28"/>
              </w:rPr>
              <w:t xml:space="preserve"> (PAICE) program started in 2022.</w:t>
            </w:r>
          </w:p>
          <w:p w14:paraId="70000463" w14:textId="5CA1F0DA" w:rsidR="00104718" w:rsidRPr="001323CC" w:rsidRDefault="00104718" w:rsidP="00104718">
            <w:pPr>
              <w:rPr>
                <w:sz w:val="28"/>
                <w:szCs w:val="28"/>
              </w:rPr>
            </w:pPr>
            <w:r w:rsidRPr="001323CC">
              <w:rPr>
                <w:sz w:val="28"/>
                <w:szCs w:val="28"/>
              </w:rPr>
              <w:t>One of the main parts of the program is our peer support</w:t>
            </w:r>
            <w:r w:rsidR="00C53CAE">
              <w:rPr>
                <w:sz w:val="28"/>
                <w:szCs w:val="28"/>
              </w:rPr>
              <w:t>. The peer</w:t>
            </w:r>
            <w:r w:rsidRPr="001323CC">
              <w:rPr>
                <w:sz w:val="28"/>
                <w:szCs w:val="28"/>
              </w:rPr>
              <w:t xml:space="preserve"> committee meets monthly to discuss how the program is going, have a say in changes and meet to support one another</w:t>
            </w:r>
            <w:r w:rsidR="00CC5CC8">
              <w:rPr>
                <w:sz w:val="28"/>
                <w:szCs w:val="28"/>
              </w:rPr>
              <w:t>, The peer committee also link you to a support person in your community!</w:t>
            </w:r>
          </w:p>
          <w:p w14:paraId="0564210F" w14:textId="0D13A29A" w:rsidR="00AA47DE" w:rsidRPr="001323CC" w:rsidRDefault="00AA47DE" w:rsidP="00AA47DE">
            <w:pPr>
              <w:pStyle w:val="Heading2"/>
              <w:rPr>
                <w:bCs/>
                <w:sz w:val="32"/>
                <w:szCs w:val="32"/>
              </w:rPr>
            </w:pPr>
          </w:p>
          <w:p w14:paraId="66867455" w14:textId="7E2190EA" w:rsidR="001323CC" w:rsidRDefault="00104718" w:rsidP="00AA47DE">
            <w:pPr>
              <w:rPr>
                <w:rFonts w:ascii="Engravers MT" w:hAnsi="Engravers M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C14A0E" wp14:editId="5A42EE66">
                  <wp:extent cx="2269418" cy="1415143"/>
                  <wp:effectExtent l="0" t="0" r="0" b="0"/>
                  <wp:docPr id="2" name="Picture 2" descr="Peer Support | CP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er Support | CP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27" cy="157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46D7726" w14:textId="77777777" w:rsidR="001323CC" w:rsidRDefault="001323CC" w:rsidP="00AA47DE">
            <w:pPr>
              <w:rPr>
                <w:rFonts w:ascii="Engravers MT" w:hAnsi="Engravers MT"/>
                <w:b/>
                <w:bCs/>
                <w:sz w:val="32"/>
                <w:szCs w:val="32"/>
              </w:rPr>
            </w:pPr>
          </w:p>
          <w:p w14:paraId="6D54DF4A" w14:textId="22B172C5" w:rsidR="00AA47DE" w:rsidRPr="001323CC" w:rsidRDefault="00AA47DE" w:rsidP="00AA47DE">
            <w:pPr>
              <w:rPr>
                <w:rFonts w:ascii="Engravers MT" w:hAnsi="Engravers MT"/>
                <w:b/>
                <w:bCs/>
                <w:sz w:val="32"/>
                <w:szCs w:val="32"/>
              </w:rPr>
            </w:pPr>
          </w:p>
        </w:tc>
        <w:tc>
          <w:tcPr>
            <w:tcW w:w="150" w:type="pct"/>
            <w:vMerge/>
          </w:tcPr>
          <w:p w14:paraId="6C07057A" w14:textId="77777777" w:rsidR="00AA47DE" w:rsidRDefault="00AA47DE" w:rsidP="00BC3FC8"/>
        </w:tc>
        <w:tc>
          <w:tcPr>
            <w:tcW w:w="1576" w:type="pct"/>
            <w:vMerge/>
          </w:tcPr>
          <w:p w14:paraId="646A133A" w14:textId="77777777" w:rsidR="00AA47DE" w:rsidRDefault="00AA47DE" w:rsidP="00BC3FC8"/>
        </w:tc>
      </w:tr>
      <w:tr w:rsidR="00AA47DE" w14:paraId="64FA6BE0" w14:textId="77777777" w:rsidTr="00AA47DE">
        <w:trPr>
          <w:trHeight w:val="8316"/>
        </w:trPr>
        <w:tc>
          <w:tcPr>
            <w:tcW w:w="1518" w:type="pct"/>
            <w:vMerge/>
          </w:tcPr>
          <w:p w14:paraId="7BDCA623" w14:textId="77777777" w:rsidR="00AA47DE" w:rsidRDefault="00AA47DE" w:rsidP="00AA47DE">
            <w:pPr>
              <w:pStyle w:val="Heading1"/>
            </w:pPr>
          </w:p>
        </w:tc>
        <w:tc>
          <w:tcPr>
            <w:tcW w:w="208" w:type="pct"/>
            <w:vMerge/>
          </w:tcPr>
          <w:p w14:paraId="5ADE8413" w14:textId="77777777" w:rsidR="00AA47DE" w:rsidRDefault="00AA47DE" w:rsidP="00AA47DE"/>
        </w:tc>
        <w:tc>
          <w:tcPr>
            <w:tcW w:w="1548" w:type="pct"/>
            <w:vMerge/>
          </w:tcPr>
          <w:p w14:paraId="257DB461" w14:textId="77777777" w:rsidR="00AA47DE" w:rsidRDefault="00AA47DE" w:rsidP="00AA47DE">
            <w:pPr>
              <w:pStyle w:val="Heading2"/>
            </w:pPr>
          </w:p>
        </w:tc>
        <w:tc>
          <w:tcPr>
            <w:tcW w:w="150" w:type="pct"/>
            <w:vMerge/>
          </w:tcPr>
          <w:p w14:paraId="627DC128" w14:textId="77777777" w:rsidR="00AA47DE" w:rsidRDefault="00AA47DE" w:rsidP="00AA47DE"/>
        </w:tc>
        <w:tc>
          <w:tcPr>
            <w:tcW w:w="1576" w:type="pct"/>
            <w:vMerge w:val="restart"/>
          </w:tcPr>
          <w:p w14:paraId="346309AD" w14:textId="77777777" w:rsidR="001323CC" w:rsidRPr="00267D3D" w:rsidRDefault="00DA5D78" w:rsidP="00DA5D78">
            <w:pPr>
              <w:jc w:val="center"/>
              <w:rPr>
                <w:b/>
                <w:bCs/>
              </w:rPr>
            </w:pPr>
            <w:r w:rsidRPr="00267D3D">
              <w:rPr>
                <w:b/>
                <w:bCs/>
              </w:rPr>
              <w:t xml:space="preserve">Sexually Transmitted </w:t>
            </w:r>
            <w:r w:rsidRPr="00267D3D">
              <w:rPr>
                <w:b/>
                <w:bCs/>
                <w:color w:val="000000" w:themeColor="text1"/>
              </w:rPr>
              <w:t>Blood Borne Infections are</w:t>
            </w:r>
            <w:r w:rsidRPr="00267D3D">
              <w:rPr>
                <w:b/>
                <w:bCs/>
                <w:color w:val="000000" w:themeColor="text1"/>
                <w:u w:val="single"/>
              </w:rPr>
              <w:t xml:space="preserve"> not</w:t>
            </w:r>
            <w:r w:rsidRPr="00267D3D">
              <w:rPr>
                <w:b/>
                <w:bCs/>
                <w:color w:val="000000" w:themeColor="text1"/>
              </w:rPr>
              <w:t xml:space="preserve"> a life sentence </w:t>
            </w:r>
            <w:r w:rsidRPr="00267D3D">
              <w:rPr>
                <w:b/>
                <w:bCs/>
              </w:rPr>
              <w:t>anymore!</w:t>
            </w:r>
          </w:p>
          <w:p w14:paraId="32AD5C46" w14:textId="4560E980" w:rsidR="00DA5D78" w:rsidRPr="00EA6995" w:rsidRDefault="00281EAC" w:rsidP="00DA5D78">
            <w:pPr>
              <w:jc w:val="center"/>
              <w:rPr>
                <w:b/>
                <w:bCs/>
                <w:color w:val="FF0000"/>
              </w:rPr>
            </w:pPr>
            <w:r w:rsidRPr="00EA6995">
              <w:rPr>
                <w:b/>
                <w:bCs/>
                <w:color w:val="FF0000"/>
              </w:rPr>
              <w:t>We meet on zoom every 3</w:t>
            </w:r>
            <w:r w:rsidR="00387404" w:rsidRPr="00EA6995">
              <w:rPr>
                <w:b/>
                <w:bCs/>
                <w:color w:val="FF0000"/>
                <w:vertAlign w:val="superscript"/>
              </w:rPr>
              <w:t xml:space="preserve">rd </w:t>
            </w:r>
            <w:r w:rsidR="00387404" w:rsidRPr="00EA6995">
              <w:rPr>
                <w:b/>
                <w:bCs/>
                <w:color w:val="FF0000"/>
              </w:rPr>
              <w:t>WEEK</w:t>
            </w:r>
            <w:r w:rsidR="00AC7F34" w:rsidRPr="00EA6995">
              <w:rPr>
                <w:b/>
                <w:bCs/>
                <w:color w:val="FF0000"/>
              </w:rPr>
              <w:t xml:space="preserve"> </w:t>
            </w:r>
            <w:r w:rsidRPr="00EA6995">
              <w:rPr>
                <w:b/>
                <w:bCs/>
                <w:color w:val="FF0000"/>
              </w:rPr>
              <w:t>of each month</w:t>
            </w:r>
            <w:r w:rsidR="00AC7F34" w:rsidRPr="00EA6995">
              <w:rPr>
                <w:b/>
                <w:bCs/>
                <w:color w:val="FF0000"/>
              </w:rPr>
              <w:t xml:space="preserve"> on Thursday</w:t>
            </w:r>
            <w:r w:rsidR="00387404">
              <w:rPr>
                <w:b/>
                <w:bCs/>
                <w:color w:val="FF0000"/>
              </w:rPr>
              <w:t xml:space="preserve"> at 630</w:t>
            </w:r>
            <w:r w:rsidR="008C019A">
              <w:rPr>
                <w:b/>
                <w:bCs/>
                <w:color w:val="FF0000"/>
              </w:rPr>
              <w:t xml:space="preserve"> </w:t>
            </w:r>
            <w:r w:rsidR="00387404">
              <w:rPr>
                <w:b/>
                <w:bCs/>
                <w:color w:val="FF0000"/>
              </w:rPr>
              <w:t>pm</w:t>
            </w:r>
          </w:p>
          <w:p w14:paraId="216DA41C" w14:textId="36E99AA6" w:rsidR="007B0CD1" w:rsidRPr="00EA6995" w:rsidRDefault="007B0CD1" w:rsidP="00DA5D78">
            <w:pPr>
              <w:jc w:val="center"/>
              <w:rPr>
                <w:b/>
                <w:bCs/>
                <w:color w:val="FF0000"/>
              </w:rPr>
            </w:pPr>
            <w:r w:rsidRPr="00EA6995">
              <w:rPr>
                <w:b/>
                <w:bCs/>
                <w:color w:val="FF0000"/>
              </w:rPr>
              <w:t xml:space="preserve">Zoom </w:t>
            </w:r>
            <w:r w:rsidR="007C7A78" w:rsidRPr="00EA6995">
              <w:rPr>
                <w:b/>
                <w:bCs/>
                <w:color w:val="FF0000"/>
              </w:rPr>
              <w:t>ID</w:t>
            </w:r>
            <w:r w:rsidRPr="00EA6995">
              <w:rPr>
                <w:b/>
                <w:bCs/>
                <w:color w:val="FF0000"/>
              </w:rPr>
              <w:t>: 988 71</w:t>
            </w:r>
            <w:r w:rsidR="007C7A78" w:rsidRPr="00EA6995">
              <w:rPr>
                <w:b/>
                <w:bCs/>
                <w:color w:val="FF0000"/>
              </w:rPr>
              <w:t>59 8642</w:t>
            </w:r>
          </w:p>
          <w:p w14:paraId="099BEED8" w14:textId="63ECD25D" w:rsidR="007C7A78" w:rsidRPr="00EA6995" w:rsidRDefault="007C7A78" w:rsidP="00DA5D78">
            <w:pPr>
              <w:jc w:val="center"/>
              <w:rPr>
                <w:b/>
                <w:bCs/>
                <w:color w:val="FF0000"/>
              </w:rPr>
            </w:pPr>
            <w:r w:rsidRPr="00EA6995">
              <w:rPr>
                <w:b/>
                <w:bCs/>
                <w:color w:val="FF0000"/>
              </w:rPr>
              <w:t xml:space="preserve">Passcode: </w:t>
            </w:r>
            <w:r w:rsidR="00FF2361" w:rsidRPr="00EA6995">
              <w:rPr>
                <w:b/>
                <w:bCs/>
                <w:color w:val="FF0000"/>
              </w:rPr>
              <w:t>Gmg87P</w:t>
            </w:r>
          </w:p>
          <w:p w14:paraId="24F10618" w14:textId="5368AB3C" w:rsidR="00DA5D78" w:rsidRPr="00EA6995" w:rsidRDefault="00DA5D78" w:rsidP="00DA5D78">
            <w:pPr>
              <w:jc w:val="center"/>
              <w:rPr>
                <w:b/>
                <w:bCs/>
                <w:color w:val="FF0000"/>
              </w:rPr>
            </w:pPr>
            <w:r w:rsidRPr="00EA6995">
              <w:rPr>
                <w:b/>
                <w:bCs/>
                <w:color w:val="FF0000"/>
              </w:rPr>
              <w:t>J</w:t>
            </w:r>
            <w:r w:rsidR="00FF2361" w:rsidRPr="00EA6995">
              <w:rPr>
                <w:b/>
                <w:bCs/>
                <w:color w:val="FF0000"/>
              </w:rPr>
              <w:t>oin the team by sending an email to the</w:t>
            </w:r>
            <w:r w:rsidR="00AC7F34" w:rsidRPr="00EA6995">
              <w:rPr>
                <w:b/>
                <w:bCs/>
                <w:color w:val="FF0000"/>
              </w:rPr>
              <w:t xml:space="preserve"> email below and receive peer support updates, upcoming meetings and announcements!</w:t>
            </w:r>
          </w:p>
          <w:p w14:paraId="206B6DF1" w14:textId="37355847" w:rsidR="00DC2E24" w:rsidRDefault="00DC2E24" w:rsidP="00DB2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PAICE</w:t>
            </w:r>
            <w:r w:rsidR="008C019A">
              <w:rPr>
                <w:b/>
                <w:bCs/>
                <w:sz w:val="24"/>
                <w:szCs w:val="24"/>
              </w:rPr>
              <w:t xml:space="preserve"> Contact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907C6F3" w14:textId="77777777" w:rsidR="00DC2E24" w:rsidRDefault="00DC2E24" w:rsidP="00DA5D78">
            <w:pPr>
              <w:jc w:val="center"/>
              <w:rPr>
                <w:b/>
              </w:rPr>
            </w:pPr>
            <w:r>
              <w:rPr>
                <w:b/>
              </w:rPr>
              <w:t>Courtnay K</w:t>
            </w:r>
          </w:p>
          <w:p w14:paraId="561F3216" w14:textId="77777777" w:rsidR="00DC2E24" w:rsidRDefault="00DC2E24" w:rsidP="00DA5D78">
            <w:pPr>
              <w:jc w:val="center"/>
              <w:rPr>
                <w:b/>
              </w:rPr>
            </w:pPr>
            <w:r>
              <w:rPr>
                <w:b/>
              </w:rPr>
              <w:t>604-842-3899</w:t>
            </w:r>
          </w:p>
          <w:p w14:paraId="21BEDB48" w14:textId="03958F54" w:rsidR="00DC2E24" w:rsidRDefault="00E87B0C" w:rsidP="00DA5D78">
            <w:pPr>
              <w:jc w:val="center"/>
              <w:rPr>
                <w:rStyle w:val="Hyperlink"/>
                <w:b/>
              </w:rPr>
            </w:pPr>
            <w:hyperlink r:id="rId16" w:history="1">
              <w:r w:rsidR="00DC2E24" w:rsidRPr="006F71CD">
                <w:rPr>
                  <w:rStyle w:val="Hyperlink"/>
                  <w:b/>
                </w:rPr>
                <w:t>Courtnay.kolenko@phoenixsociety.com</w:t>
              </w:r>
            </w:hyperlink>
          </w:p>
          <w:p w14:paraId="00F299B5" w14:textId="77777777" w:rsidR="00DC2E24" w:rsidRDefault="00DC2E24" w:rsidP="00DA5D78">
            <w:pPr>
              <w:jc w:val="center"/>
              <w:rPr>
                <w:b/>
              </w:rPr>
            </w:pPr>
          </w:p>
          <w:p w14:paraId="61967962" w14:textId="77777777" w:rsidR="00DC2E24" w:rsidRDefault="00DC2E24" w:rsidP="00DA5D78">
            <w:pPr>
              <w:jc w:val="center"/>
              <w:rPr>
                <w:b/>
              </w:rPr>
            </w:pPr>
          </w:p>
          <w:p w14:paraId="0718FEFA" w14:textId="47D2FFCC" w:rsidR="00DC2E24" w:rsidRPr="00EF72A4" w:rsidRDefault="00DC2E24" w:rsidP="00DA5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C1087" wp14:editId="15CABC43">
                  <wp:extent cx="1952625" cy="1402971"/>
                  <wp:effectExtent l="0" t="0" r="0" b="6985"/>
                  <wp:docPr id="26" name="Picture 26" descr="Peer Support - CAP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er Support - CAP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11"/>
                          <a:stretch/>
                        </pic:blipFill>
                        <pic:spPr bwMode="auto">
                          <a:xfrm>
                            <a:off x="0" y="0"/>
                            <a:ext cx="1958423" cy="140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DE" w14:paraId="13D216F7" w14:textId="77777777" w:rsidTr="00AA47DE">
        <w:trPr>
          <w:trHeight w:val="369"/>
        </w:trPr>
        <w:tc>
          <w:tcPr>
            <w:tcW w:w="1518" w:type="pct"/>
          </w:tcPr>
          <w:p w14:paraId="76094CE9" w14:textId="27EDD192" w:rsidR="00AA47DE" w:rsidRDefault="00AA47DE" w:rsidP="00AA47DE"/>
        </w:tc>
        <w:tc>
          <w:tcPr>
            <w:tcW w:w="208" w:type="pct"/>
            <w:vMerge/>
          </w:tcPr>
          <w:p w14:paraId="5DD86CFF" w14:textId="77777777" w:rsidR="00AA47DE" w:rsidRDefault="00AA47DE" w:rsidP="00AA47DE"/>
        </w:tc>
        <w:tc>
          <w:tcPr>
            <w:tcW w:w="1548" w:type="pct"/>
          </w:tcPr>
          <w:p w14:paraId="52DA5145" w14:textId="77777777" w:rsidR="00AA47DE" w:rsidRDefault="00AA47DE" w:rsidP="00AA47DE"/>
        </w:tc>
        <w:tc>
          <w:tcPr>
            <w:tcW w:w="150" w:type="pct"/>
            <w:vMerge/>
          </w:tcPr>
          <w:p w14:paraId="1C6CADB8" w14:textId="77777777" w:rsidR="00AA47DE" w:rsidRDefault="00AA47DE" w:rsidP="00AA47DE"/>
        </w:tc>
        <w:tc>
          <w:tcPr>
            <w:tcW w:w="1576" w:type="pct"/>
            <w:vMerge/>
          </w:tcPr>
          <w:p w14:paraId="105123AB" w14:textId="77777777" w:rsidR="00AA47DE" w:rsidRDefault="00AA47DE" w:rsidP="00AA47DE"/>
        </w:tc>
      </w:tr>
    </w:tbl>
    <w:p w14:paraId="7DC7ABE9" w14:textId="77777777" w:rsidR="008A67F7" w:rsidRDefault="008A67F7" w:rsidP="00BC3FC8"/>
    <w:sectPr w:rsidR="008A67F7" w:rsidSect="00AA47DE">
      <w:headerReference w:type="default" r:id="rId18"/>
      <w:headerReference w:type="first" r:id="rId19"/>
      <w:type w:val="continuous"/>
      <w:pgSz w:w="15840" w:h="12240" w:orient="landscape" w:code="1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ED76" w14:textId="77777777" w:rsidR="00D90BB5" w:rsidRDefault="00D90BB5" w:rsidP="00180323">
      <w:pPr>
        <w:spacing w:after="0"/>
      </w:pPr>
      <w:r>
        <w:separator/>
      </w:r>
    </w:p>
  </w:endnote>
  <w:endnote w:type="continuationSeparator" w:id="0">
    <w:p w14:paraId="484CD1EB" w14:textId="77777777" w:rsidR="00D90BB5" w:rsidRDefault="00D90BB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1C61" w14:textId="77777777" w:rsidR="00D90BB5" w:rsidRDefault="00D90BB5" w:rsidP="00180323">
      <w:pPr>
        <w:spacing w:after="0"/>
      </w:pPr>
      <w:r>
        <w:separator/>
      </w:r>
    </w:p>
  </w:footnote>
  <w:footnote w:type="continuationSeparator" w:id="0">
    <w:p w14:paraId="49FEAA04" w14:textId="77777777" w:rsidR="00D90BB5" w:rsidRDefault="00D90BB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0BDF" w14:textId="77777777" w:rsidR="005537B1" w:rsidRDefault="005537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297F5BF" wp14:editId="2FC9B1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6122409"/>
              <wp:effectExtent l="0" t="0" r="0" b="0"/>
              <wp:wrapNone/>
              <wp:docPr id="37" name="Group 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6122409"/>
                        <a:chOff x="0" y="0"/>
                        <a:chExt cx="10058389" cy="6122409"/>
                      </a:xfrm>
                    </wpg:grpSpPr>
                    <wps:wsp>
                      <wps:cNvPr id="32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1DEB3" id="Group 37" o:spid="_x0000_s1026" alt="Two toddler aged girls cuddling cheek to cheek" style="position:absolute;margin-left:0;margin-top:0;width:11in;height:482.1pt;z-index:251671552;mso-width-percent:1000;mso-position-horizontal:center;mso-position-horizontal-relative:page;mso-position-vertical:center;mso-position-vertical-relative:page;mso-width-percent:1000" coordsize="100583,6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">
              <v:rect id="AutoShape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Freeform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reeform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ffe99c [3204]" stroked="f">
                <v:path arrowok="t" o:connecttype="custom" o:connectlocs="6709837,0;0,3638;0,5802216;6709837,1666091;6709837,0" o:connectangles="0,0,0,0,0"/>
              </v:shape>
              <v:shape id="Freeform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reeform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ffe99c [3204]" stroked="f">
                <v:path arrowok="t" o:connecttype="custom" o:connectlocs="942178,0;2057150,0;2057150,1867986;0,587497;942178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4C1" w14:textId="77777777" w:rsidR="00180323" w:rsidRPr="004D5B70" w:rsidRDefault="004D5B70" w:rsidP="004D5B7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9AF3C8" wp14:editId="351E07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0"/>
              <wp:wrapNone/>
              <wp:docPr id="15" name="Group 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Shape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C574BC" id="Group 15" o:spid="_x0000_s1026" alt="Overhead shot of a boy lying on green grass and laughing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">
              <v:rect id="AutoShape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7" o:spid="_x0000_s1028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ffe99c [3204]" stroked="f">
                <v:path arrowok="t" o:connecttype="custom" o:connectlocs="6777035,0;0,3175;0,5837238;6777035,1676400;6777035,0" o:connectangles="0,0,0,0,0"/>
              </v:shape>
              <v:shape id="Freeform 8" o:spid="_x0000_s1029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ffe99c [3204]" stroked="f">
                <v:path arrowok="t" o:connecttype="custom" o:connectlocs="1836738,2936875;3281363,2041525;0,0;0,2936875;1836738,2936875" o:connectangles="0,0,0,0,0"/>
              </v:shape>
              <v:shape id="Freeform 9" o:spid="_x0000_s1030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ffe99c [3204]" stroked="f">
                <v:path arrowok="t" o:connecttype="custom" o:connectlocs="949325,0;2071688,0;2071688,1879600;0,590550;949325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E5E"/>
    <w:multiLevelType w:val="hybridMultilevel"/>
    <w:tmpl w:val="A43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6F01"/>
    <w:multiLevelType w:val="hybridMultilevel"/>
    <w:tmpl w:val="8C6A623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826170959">
    <w:abstractNumId w:val="1"/>
  </w:num>
  <w:num w:numId="2" w16cid:durableId="175501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A4"/>
    <w:rsid w:val="00002D0F"/>
    <w:rsid w:val="00073478"/>
    <w:rsid w:val="00074140"/>
    <w:rsid w:val="0009495B"/>
    <w:rsid w:val="000A4C25"/>
    <w:rsid w:val="000F5FC3"/>
    <w:rsid w:val="00104718"/>
    <w:rsid w:val="001323CC"/>
    <w:rsid w:val="00171385"/>
    <w:rsid w:val="00180323"/>
    <w:rsid w:val="001969C1"/>
    <w:rsid w:val="001E6818"/>
    <w:rsid w:val="00214DF4"/>
    <w:rsid w:val="00222259"/>
    <w:rsid w:val="002341A7"/>
    <w:rsid w:val="002457F5"/>
    <w:rsid w:val="00267D3D"/>
    <w:rsid w:val="00277079"/>
    <w:rsid w:val="00280BB9"/>
    <w:rsid w:val="00281EAC"/>
    <w:rsid w:val="002A2C31"/>
    <w:rsid w:val="002C09AF"/>
    <w:rsid w:val="00300B32"/>
    <w:rsid w:val="003220D2"/>
    <w:rsid w:val="003238D8"/>
    <w:rsid w:val="0034313C"/>
    <w:rsid w:val="00387404"/>
    <w:rsid w:val="00394730"/>
    <w:rsid w:val="003B4E43"/>
    <w:rsid w:val="003C738F"/>
    <w:rsid w:val="003E5CA4"/>
    <w:rsid w:val="003F3F1C"/>
    <w:rsid w:val="00402E5B"/>
    <w:rsid w:val="00431656"/>
    <w:rsid w:val="004420DF"/>
    <w:rsid w:val="00473DD2"/>
    <w:rsid w:val="00473E6D"/>
    <w:rsid w:val="00476DC0"/>
    <w:rsid w:val="004B636B"/>
    <w:rsid w:val="004B79BF"/>
    <w:rsid w:val="004D2F0E"/>
    <w:rsid w:val="004D3B76"/>
    <w:rsid w:val="004D566C"/>
    <w:rsid w:val="004D5B70"/>
    <w:rsid w:val="00512094"/>
    <w:rsid w:val="00523855"/>
    <w:rsid w:val="005527E2"/>
    <w:rsid w:val="005537B1"/>
    <w:rsid w:val="0057590C"/>
    <w:rsid w:val="00584387"/>
    <w:rsid w:val="005B7230"/>
    <w:rsid w:val="005C3EA7"/>
    <w:rsid w:val="005E02C7"/>
    <w:rsid w:val="005E2F51"/>
    <w:rsid w:val="006056EC"/>
    <w:rsid w:val="00611D29"/>
    <w:rsid w:val="00640655"/>
    <w:rsid w:val="00644F02"/>
    <w:rsid w:val="00696654"/>
    <w:rsid w:val="006A307A"/>
    <w:rsid w:val="006B04B2"/>
    <w:rsid w:val="006F51BE"/>
    <w:rsid w:val="00717FC7"/>
    <w:rsid w:val="00775B81"/>
    <w:rsid w:val="007B0CD1"/>
    <w:rsid w:val="007C7A78"/>
    <w:rsid w:val="007D2142"/>
    <w:rsid w:val="00805270"/>
    <w:rsid w:val="008278D8"/>
    <w:rsid w:val="00833F9A"/>
    <w:rsid w:val="00834A1E"/>
    <w:rsid w:val="00845CBB"/>
    <w:rsid w:val="00884888"/>
    <w:rsid w:val="008A67F7"/>
    <w:rsid w:val="008C019A"/>
    <w:rsid w:val="008C2FB8"/>
    <w:rsid w:val="008D1C0D"/>
    <w:rsid w:val="00926AF2"/>
    <w:rsid w:val="0093080B"/>
    <w:rsid w:val="00941CBF"/>
    <w:rsid w:val="00983C13"/>
    <w:rsid w:val="009848A9"/>
    <w:rsid w:val="00985C46"/>
    <w:rsid w:val="00987C8A"/>
    <w:rsid w:val="009B5B01"/>
    <w:rsid w:val="009E3CB1"/>
    <w:rsid w:val="00A171C3"/>
    <w:rsid w:val="00A338B4"/>
    <w:rsid w:val="00A65881"/>
    <w:rsid w:val="00AA47DE"/>
    <w:rsid w:val="00AA68EA"/>
    <w:rsid w:val="00AC211B"/>
    <w:rsid w:val="00AC7F34"/>
    <w:rsid w:val="00AD217A"/>
    <w:rsid w:val="00AD2AF2"/>
    <w:rsid w:val="00B01AFC"/>
    <w:rsid w:val="00B17CBC"/>
    <w:rsid w:val="00B251F8"/>
    <w:rsid w:val="00B32908"/>
    <w:rsid w:val="00B44252"/>
    <w:rsid w:val="00B51930"/>
    <w:rsid w:val="00BB4D5E"/>
    <w:rsid w:val="00BC3FC8"/>
    <w:rsid w:val="00C53CAE"/>
    <w:rsid w:val="00C87039"/>
    <w:rsid w:val="00CA09D9"/>
    <w:rsid w:val="00CC5CC8"/>
    <w:rsid w:val="00CF3B20"/>
    <w:rsid w:val="00D03CA0"/>
    <w:rsid w:val="00D055E1"/>
    <w:rsid w:val="00D90BB5"/>
    <w:rsid w:val="00D933A7"/>
    <w:rsid w:val="00DA5D78"/>
    <w:rsid w:val="00DB2DA0"/>
    <w:rsid w:val="00DC2E24"/>
    <w:rsid w:val="00DE69A8"/>
    <w:rsid w:val="00E514DD"/>
    <w:rsid w:val="00E55CD2"/>
    <w:rsid w:val="00E84247"/>
    <w:rsid w:val="00E87B0C"/>
    <w:rsid w:val="00EA6995"/>
    <w:rsid w:val="00EE543D"/>
    <w:rsid w:val="00EF59ED"/>
    <w:rsid w:val="00EF680C"/>
    <w:rsid w:val="00EF72A4"/>
    <w:rsid w:val="00F06441"/>
    <w:rsid w:val="00F4527F"/>
    <w:rsid w:val="00F6483F"/>
    <w:rsid w:val="00F81B60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6857E"/>
  <w15:chartTrackingRefBased/>
  <w15:docId w15:val="{FAA56B31-9FBD-404E-A367-BDFA0F3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B32908"/>
    <w:pPr>
      <w:spacing w:before="800" w:after="800"/>
      <w:jc w:val="right"/>
    </w:pPr>
    <w:rPr>
      <w:iCs/>
      <w:caps/>
      <w:color w:val="FFE99C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3C738F"/>
    <w:rPr>
      <w:iCs/>
      <w:caps/>
      <w:color w:val="FFE99C" w:themeColor="accent1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dent">
    <w:name w:val="Indent"/>
    <w:basedOn w:val="Normal"/>
    <w:link w:val="IndentChar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IndentChar">
    <w:name w:val="Indent Char"/>
    <w:basedOn w:val="DefaultParagraphFont"/>
    <w:link w:val="Indent"/>
    <w:uiPriority w:val="13"/>
    <w:rsid w:val="003C738F"/>
    <w:rPr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semiHidden/>
    <w:rsid w:val="00074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E2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Courtnay.kolenko@phoenixsociet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PHOENIXSOCIETY.000\AppData\Roaming\Microsoft\Templates\Nonprofit%20brochur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E99C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D6B08-4631-4150-9A81-186460892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Nonprofit brochure</Template>
  <TotalTime>1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Courtnay Kolenko</dc:creator>
  <cp:keywords/>
  <dc:description/>
  <cp:lastModifiedBy>Janet Madsen</cp:lastModifiedBy>
  <cp:revision>2</cp:revision>
  <cp:lastPrinted>2023-02-17T21:51:00Z</cp:lastPrinted>
  <dcterms:created xsi:type="dcterms:W3CDTF">2023-03-15T22:37:00Z</dcterms:created>
  <dcterms:modified xsi:type="dcterms:W3CDTF">2023-03-15T22:37:00Z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